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0" w:rsidRPr="00A23090" w:rsidRDefault="00A23090" w:rsidP="00A23090">
      <w:pPr>
        <w:pStyle w:val="Corpodetexto"/>
        <w:rPr>
          <w:rFonts w:ascii="Arial" w:hAnsi="Arial" w:cs="Arial"/>
          <w:sz w:val="22"/>
          <w:lang w:val="pt-BR"/>
        </w:rPr>
      </w:pPr>
      <w:r w:rsidRPr="00A23090">
        <w:rPr>
          <w:rFonts w:ascii="Arial" w:hAnsi="Arial" w:cs="Arial"/>
          <w:sz w:val="22"/>
          <w:lang w:val="pt-BR"/>
        </w:rPr>
        <w:t xml:space="preserve">SOLICITAÇÃO DE DESLIGAMENTO DE ALUNO DO PROGRAMA </w:t>
      </w:r>
    </w:p>
    <w:p w:rsidR="00A23090" w:rsidRPr="00A23090" w:rsidRDefault="00A23090" w:rsidP="00A23090">
      <w:pPr>
        <w:pStyle w:val="Ttulo1"/>
        <w:rPr>
          <w:rFonts w:ascii="Arial" w:hAnsi="Arial" w:cs="Arial"/>
          <w:sz w:val="22"/>
          <w:lang w:val="pt-BR"/>
        </w:rPr>
      </w:pPr>
      <w:r w:rsidRPr="00A23090">
        <w:rPr>
          <w:rFonts w:ascii="Arial" w:hAnsi="Arial" w:cs="Arial"/>
          <w:sz w:val="22"/>
          <w:lang w:val="pt-BR"/>
        </w:rPr>
        <w:t>DE PÓS-GRADUAÇÃO</w:t>
      </w:r>
    </w:p>
    <w:p w:rsidR="00A23090" w:rsidRPr="00A23090" w:rsidRDefault="00A23090" w:rsidP="00A23090">
      <w:pPr>
        <w:rPr>
          <w:rFonts w:cs="Arial"/>
          <w:sz w:val="22"/>
        </w:rPr>
      </w:pPr>
    </w:p>
    <w:p w:rsidR="00A23090" w:rsidRPr="00A23090" w:rsidRDefault="00A23090" w:rsidP="00A23090">
      <w:pPr>
        <w:spacing w:after="0"/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>À</w:t>
      </w:r>
      <w:r>
        <w:rPr>
          <w:rFonts w:cs="Arial"/>
          <w:sz w:val="22"/>
        </w:rPr>
        <w:t xml:space="preserve"> </w:t>
      </w:r>
    </w:p>
    <w:p w:rsidR="00A23090" w:rsidRPr="00A23090" w:rsidRDefault="00A23090" w:rsidP="00A23090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Comissão Coordenadora do Programa</w:t>
      </w:r>
    </w:p>
    <w:p w:rsidR="00A23090" w:rsidRPr="00A23090" w:rsidRDefault="00A23090" w:rsidP="00A23090">
      <w:pPr>
        <w:spacing w:after="0"/>
        <w:jc w:val="both"/>
        <w:rPr>
          <w:rFonts w:cs="Arial"/>
          <w:sz w:val="22"/>
        </w:rPr>
      </w:pPr>
    </w:p>
    <w:p w:rsidR="00A23090" w:rsidRPr="00A23090" w:rsidRDefault="00A23090" w:rsidP="00A23090">
      <w:pPr>
        <w:jc w:val="both"/>
        <w:rPr>
          <w:rFonts w:cs="Arial"/>
          <w:sz w:val="22"/>
        </w:rPr>
      </w:pP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 xml:space="preserve">Prezado(a) </w:t>
      </w:r>
      <w:r>
        <w:rPr>
          <w:rFonts w:cs="Arial"/>
          <w:sz w:val="22"/>
        </w:rPr>
        <w:t>Coordenador</w:t>
      </w:r>
      <w:r w:rsidRPr="00A23090">
        <w:rPr>
          <w:rFonts w:cs="Arial"/>
          <w:sz w:val="22"/>
        </w:rPr>
        <w:t>(a),</w:t>
      </w:r>
    </w:p>
    <w:p w:rsidR="00A23090" w:rsidRPr="00A23090" w:rsidRDefault="00A23090" w:rsidP="00A23090">
      <w:pPr>
        <w:jc w:val="both"/>
        <w:rPr>
          <w:rFonts w:cs="Arial"/>
          <w:sz w:val="22"/>
        </w:rPr>
      </w:pP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>Eu, _____________________________________________________________, número USP _____________________, solicito meu desligamento do Programa de Pós-Graduação</w:t>
      </w:r>
      <w:r>
        <w:rPr>
          <w:rFonts w:cs="Arial"/>
          <w:sz w:val="22"/>
        </w:rPr>
        <w:t xml:space="preserve"> em (  ) Ciência Ambiental - PROCAM / (   ) Energia – PPGE,</w:t>
      </w:r>
      <w:r w:rsidRPr="00A23090">
        <w:rPr>
          <w:rFonts w:cs="Arial"/>
          <w:sz w:val="22"/>
        </w:rPr>
        <w:t xml:space="preserve"> d</w:t>
      </w:r>
      <w:r>
        <w:rPr>
          <w:rFonts w:cs="Arial"/>
          <w:sz w:val="22"/>
        </w:rPr>
        <w:t>o Instituto de Energia e Ambiente</w:t>
      </w:r>
      <w:r w:rsidRPr="00A23090">
        <w:rPr>
          <w:rFonts w:cs="Arial"/>
          <w:sz w:val="22"/>
        </w:rPr>
        <w:t xml:space="preserve"> da Universidade de São Paulo.</w:t>
      </w:r>
    </w:p>
    <w:p w:rsidR="00A23090" w:rsidRDefault="00A23090" w:rsidP="00A2309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Justificativa: </w:t>
      </w:r>
    </w:p>
    <w:p w:rsidR="00A23090" w:rsidRDefault="00A23090" w:rsidP="00A23090">
      <w:pPr>
        <w:jc w:val="both"/>
        <w:rPr>
          <w:rFonts w:cs="Arial"/>
          <w:sz w:val="22"/>
        </w:rPr>
      </w:pPr>
    </w:p>
    <w:p w:rsidR="00A23090" w:rsidRPr="00A23090" w:rsidRDefault="00A23090" w:rsidP="00A23090">
      <w:pPr>
        <w:jc w:val="both"/>
        <w:rPr>
          <w:rFonts w:cs="Arial"/>
          <w:sz w:val="22"/>
        </w:rPr>
      </w:pPr>
    </w:p>
    <w:p w:rsidR="00A23090" w:rsidRDefault="00A23090" w:rsidP="00A23090">
      <w:pPr>
        <w:jc w:val="right"/>
        <w:rPr>
          <w:rFonts w:cs="Arial"/>
          <w:sz w:val="22"/>
        </w:rPr>
      </w:pPr>
    </w:p>
    <w:p w:rsidR="00A23090" w:rsidRPr="00A23090" w:rsidRDefault="00A23090" w:rsidP="00A23090">
      <w:pPr>
        <w:jc w:val="right"/>
        <w:rPr>
          <w:rFonts w:cs="Arial"/>
          <w:sz w:val="22"/>
        </w:rPr>
      </w:pPr>
      <w:r w:rsidRPr="00A23090">
        <w:rPr>
          <w:rFonts w:cs="Arial"/>
          <w:sz w:val="22"/>
        </w:rPr>
        <w:t>São Paulo, ______ de ______________ de ___________.</w:t>
      </w:r>
    </w:p>
    <w:p w:rsidR="00A23090" w:rsidRPr="00A23090" w:rsidRDefault="00A23090" w:rsidP="00A23090">
      <w:pPr>
        <w:jc w:val="center"/>
        <w:rPr>
          <w:rFonts w:cs="Arial"/>
          <w:sz w:val="22"/>
        </w:rPr>
      </w:pPr>
      <w:r w:rsidRPr="00A23090">
        <w:rPr>
          <w:rFonts w:cs="Arial"/>
          <w:sz w:val="22"/>
        </w:rPr>
        <w:t>______________________________________</w:t>
      </w:r>
    </w:p>
    <w:p w:rsidR="00A23090" w:rsidRPr="00A23090" w:rsidRDefault="00A23090" w:rsidP="00A23090">
      <w:pPr>
        <w:jc w:val="center"/>
        <w:rPr>
          <w:rFonts w:cs="Arial"/>
          <w:sz w:val="22"/>
        </w:rPr>
      </w:pPr>
      <w:r w:rsidRPr="00A23090">
        <w:rPr>
          <w:rFonts w:cs="Arial"/>
          <w:sz w:val="22"/>
        </w:rPr>
        <w:t>Assinatura do Aluno</w:t>
      </w: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>De Acordo,</w:t>
      </w: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 xml:space="preserve">______________________________________ </w:t>
      </w:r>
      <w:r w:rsidRPr="00A23090">
        <w:rPr>
          <w:rFonts w:cs="Arial"/>
          <w:sz w:val="22"/>
        </w:rPr>
        <w:tab/>
      </w:r>
      <w:r w:rsidRPr="00A23090">
        <w:rPr>
          <w:rFonts w:cs="Arial"/>
          <w:sz w:val="22"/>
        </w:rPr>
        <w:tab/>
      </w: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 xml:space="preserve">               Assinatura do Orientador                     </w:t>
      </w: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>Ciente,</w:t>
      </w:r>
    </w:p>
    <w:p w:rsidR="00A23090" w:rsidRPr="00A23090" w:rsidRDefault="00A23090" w:rsidP="00A23090">
      <w:pPr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>______________________________________</w:t>
      </w:r>
    </w:p>
    <w:p w:rsidR="00A23090" w:rsidRPr="00A23090" w:rsidRDefault="00A23090" w:rsidP="00A23090">
      <w:pPr>
        <w:ind w:firstLine="720"/>
        <w:jc w:val="both"/>
        <w:rPr>
          <w:rFonts w:cs="Arial"/>
          <w:sz w:val="22"/>
        </w:rPr>
      </w:pPr>
      <w:r w:rsidRPr="00A23090">
        <w:rPr>
          <w:rFonts w:cs="Arial"/>
          <w:sz w:val="22"/>
        </w:rPr>
        <w:t xml:space="preserve">     Coordenador do Programa</w:t>
      </w:r>
    </w:p>
    <w:p w:rsidR="00E43AA4" w:rsidRDefault="00E43AA4" w:rsidP="00684C95">
      <w:pPr>
        <w:spacing w:after="0"/>
        <w:jc w:val="center"/>
        <w:rPr>
          <w:rFonts w:cs="Arial"/>
          <w:b/>
        </w:rPr>
      </w:pPr>
    </w:p>
    <w:p w:rsidR="00A23090" w:rsidRDefault="00A23090" w:rsidP="00684C95">
      <w:pPr>
        <w:spacing w:after="0"/>
        <w:jc w:val="center"/>
        <w:rPr>
          <w:rFonts w:cs="Arial"/>
          <w:b/>
        </w:rPr>
      </w:pPr>
    </w:p>
    <w:p w:rsidR="00A23090" w:rsidRDefault="00A23090" w:rsidP="00684C95">
      <w:pPr>
        <w:spacing w:after="0"/>
        <w:jc w:val="center"/>
        <w:rPr>
          <w:rFonts w:cs="Arial"/>
          <w:b/>
        </w:rPr>
      </w:pPr>
    </w:p>
    <w:p w:rsidR="00A23090" w:rsidRDefault="00A23090" w:rsidP="00684C95">
      <w:pPr>
        <w:spacing w:after="0"/>
        <w:jc w:val="center"/>
        <w:rPr>
          <w:rFonts w:cs="Arial"/>
          <w:b/>
        </w:rPr>
      </w:pPr>
    </w:p>
    <w:p w:rsidR="00A23090" w:rsidRDefault="00A23090" w:rsidP="00684C95">
      <w:pPr>
        <w:spacing w:after="0"/>
        <w:jc w:val="center"/>
        <w:rPr>
          <w:rFonts w:cs="Arial"/>
          <w:b/>
        </w:rPr>
      </w:pPr>
    </w:p>
    <w:p w:rsidR="00A23090" w:rsidRDefault="00A23090" w:rsidP="00684C95">
      <w:pPr>
        <w:spacing w:after="0"/>
        <w:jc w:val="center"/>
        <w:rPr>
          <w:rFonts w:cs="Arial"/>
          <w:b/>
        </w:rPr>
      </w:pPr>
    </w:p>
    <w:p w:rsidR="00A23090" w:rsidRDefault="00A23090" w:rsidP="00684C95">
      <w:pPr>
        <w:spacing w:after="0"/>
        <w:jc w:val="center"/>
        <w:rPr>
          <w:rFonts w:cs="Arial"/>
          <w:b/>
        </w:rPr>
      </w:pPr>
    </w:p>
    <w:p w:rsidR="00E43AA4" w:rsidRPr="00A23090" w:rsidRDefault="00E43AA4" w:rsidP="00684C95">
      <w:pPr>
        <w:spacing w:after="0"/>
        <w:jc w:val="center"/>
        <w:rPr>
          <w:rFonts w:cs="Arial"/>
          <w:b/>
        </w:rPr>
      </w:pPr>
      <w:bookmarkStart w:id="0" w:name="_GoBack"/>
      <w:bookmarkEnd w:id="0"/>
    </w:p>
    <w:p w:rsidR="00684C95" w:rsidRPr="00A23090" w:rsidRDefault="006375FE" w:rsidP="00684C95">
      <w:pPr>
        <w:spacing w:after="0"/>
        <w:jc w:val="center"/>
        <w:rPr>
          <w:rFonts w:cs="Arial"/>
          <w:b/>
        </w:rPr>
      </w:pPr>
      <w:r w:rsidRPr="00A23090">
        <w:rPr>
          <w:rFonts w:cs="Arial"/>
          <w:b/>
        </w:rPr>
        <w:t>Para uso da Secretaria de Pós Graduação</w:t>
      </w:r>
    </w:p>
    <w:p w:rsidR="00E43AA4" w:rsidRPr="00A23090" w:rsidRDefault="00E43AA4" w:rsidP="00684C95">
      <w:pPr>
        <w:spacing w:after="0"/>
        <w:jc w:val="center"/>
        <w:rPr>
          <w:rFonts w:cs="Arial"/>
          <w:b/>
        </w:rPr>
      </w:pPr>
    </w:p>
    <w:p w:rsidR="00684C95" w:rsidRPr="00A23090" w:rsidRDefault="00684C95" w:rsidP="00684C95">
      <w:pPr>
        <w:spacing w:after="0"/>
        <w:jc w:val="center"/>
        <w:rPr>
          <w:rFonts w:cs="Arial"/>
          <w:b/>
        </w:rPr>
      </w:pPr>
    </w:p>
    <w:p w:rsidR="00684C95" w:rsidRPr="00A23090" w:rsidRDefault="00684C95" w:rsidP="00684C95">
      <w:pPr>
        <w:spacing w:after="0"/>
        <w:rPr>
          <w:rFonts w:cs="Arial"/>
        </w:rPr>
      </w:pPr>
      <w:r w:rsidRPr="00A23090">
        <w:rPr>
          <w:rFonts w:cs="Arial"/>
        </w:rPr>
        <w:t xml:space="preserve">A CCP em sua ___/____/____, (   ) </w:t>
      </w:r>
      <w:r w:rsidR="00A23090" w:rsidRPr="00A23090">
        <w:rPr>
          <w:rFonts w:cs="Arial"/>
          <w:u w:val="single"/>
        </w:rPr>
        <w:t>aprovou</w:t>
      </w:r>
      <w:r w:rsidR="00A23090">
        <w:rPr>
          <w:rFonts w:cs="Arial"/>
        </w:rPr>
        <w:t xml:space="preserve"> o pedido de desligamento</w:t>
      </w:r>
      <w:r w:rsidR="00E43AA4" w:rsidRPr="00A23090">
        <w:rPr>
          <w:rFonts w:cs="Arial"/>
        </w:rPr>
        <w:t xml:space="preserve"> / </w:t>
      </w:r>
      <w:r w:rsidRPr="00A23090">
        <w:rPr>
          <w:rFonts w:cs="Arial"/>
        </w:rPr>
        <w:t xml:space="preserve">(   ) </w:t>
      </w:r>
      <w:r w:rsidR="00A23090" w:rsidRPr="00A23090">
        <w:rPr>
          <w:rFonts w:cs="Arial"/>
          <w:u w:val="single"/>
        </w:rPr>
        <w:t>não aprovou</w:t>
      </w:r>
      <w:r w:rsidR="00A23090">
        <w:rPr>
          <w:rFonts w:cs="Arial"/>
        </w:rPr>
        <w:t xml:space="preserve"> o pedido de desligamento</w:t>
      </w:r>
      <w:r w:rsidR="00E43AA4" w:rsidRPr="00A23090">
        <w:rPr>
          <w:rFonts w:cs="Arial"/>
        </w:rPr>
        <w:t xml:space="preserve">. </w:t>
      </w:r>
    </w:p>
    <w:p w:rsidR="00E43AA4" w:rsidRPr="00A23090" w:rsidRDefault="00E43AA4" w:rsidP="00684C95">
      <w:pPr>
        <w:spacing w:after="0"/>
        <w:rPr>
          <w:rFonts w:cs="Arial"/>
        </w:rPr>
      </w:pPr>
    </w:p>
    <w:p w:rsidR="00E43AA4" w:rsidRPr="00A23090" w:rsidRDefault="00E43AA4" w:rsidP="00684C95">
      <w:pPr>
        <w:spacing w:after="0"/>
        <w:jc w:val="right"/>
        <w:rPr>
          <w:rFonts w:cs="Arial"/>
        </w:rPr>
      </w:pPr>
    </w:p>
    <w:p w:rsidR="00684C95" w:rsidRPr="00A23090" w:rsidRDefault="00684C95" w:rsidP="00684C95">
      <w:pPr>
        <w:spacing w:after="0"/>
        <w:jc w:val="right"/>
        <w:rPr>
          <w:rFonts w:cs="Arial"/>
        </w:rPr>
      </w:pPr>
      <w:r w:rsidRPr="00A23090">
        <w:rPr>
          <w:rFonts w:cs="Arial"/>
        </w:rPr>
        <w:t>São Paulo, ___ de ___________ de ________</w:t>
      </w:r>
    </w:p>
    <w:p w:rsidR="00684C95" w:rsidRPr="00A23090" w:rsidRDefault="00684C95" w:rsidP="00684C95">
      <w:pPr>
        <w:spacing w:after="0"/>
        <w:rPr>
          <w:rFonts w:cs="Arial"/>
        </w:rPr>
      </w:pPr>
    </w:p>
    <w:p w:rsidR="00684C95" w:rsidRPr="00A23090" w:rsidRDefault="00684C95" w:rsidP="00684C95">
      <w:pPr>
        <w:spacing w:after="0"/>
        <w:rPr>
          <w:rFonts w:cs="Arial"/>
        </w:rPr>
      </w:pPr>
      <w:r w:rsidRPr="00A23090">
        <w:rPr>
          <w:rFonts w:cs="Arial"/>
        </w:rPr>
        <w:t>Coordenador do Programa:____________________</w:t>
      </w:r>
    </w:p>
    <w:p w:rsidR="00E43AA4" w:rsidRPr="00A23090" w:rsidRDefault="00E43AA4" w:rsidP="00684C95">
      <w:pPr>
        <w:spacing w:after="0"/>
        <w:rPr>
          <w:rFonts w:cs="Arial"/>
        </w:rPr>
      </w:pPr>
    </w:p>
    <w:p w:rsidR="00E43AA4" w:rsidRPr="00A23090" w:rsidRDefault="00E43AA4" w:rsidP="00684C95">
      <w:pPr>
        <w:spacing w:after="0"/>
        <w:rPr>
          <w:rFonts w:cs="Arial"/>
        </w:rPr>
      </w:pPr>
    </w:p>
    <w:p w:rsidR="00E43AA4" w:rsidRPr="00A23090" w:rsidRDefault="00E43AA4" w:rsidP="00684C95">
      <w:pPr>
        <w:spacing w:after="0"/>
        <w:rPr>
          <w:rFonts w:cs="Arial"/>
        </w:rPr>
      </w:pPr>
    </w:p>
    <w:p w:rsidR="00E43AA4" w:rsidRPr="00A23090" w:rsidRDefault="00E43AA4" w:rsidP="00684C95">
      <w:pPr>
        <w:spacing w:after="0"/>
        <w:rPr>
          <w:rFonts w:cs="Arial"/>
        </w:rPr>
      </w:pPr>
    </w:p>
    <w:sectPr w:rsidR="00E43AA4" w:rsidRPr="00A23090" w:rsidSect="00E4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985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4A" w:rsidRDefault="004E3F4A">
      <w:pPr>
        <w:spacing w:after="0"/>
      </w:pPr>
      <w:r>
        <w:separator/>
      </w:r>
    </w:p>
  </w:endnote>
  <w:endnote w:type="continuationSeparator" w:id="0">
    <w:p w:rsidR="004E3F4A" w:rsidRDefault="004E3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A23090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4A" w:rsidRDefault="004E3F4A">
      <w:pPr>
        <w:spacing w:after="0"/>
      </w:pPr>
      <w:r>
        <w:separator/>
      </w:r>
    </w:p>
  </w:footnote>
  <w:footnote w:type="continuationSeparator" w:id="0">
    <w:p w:rsidR="004E3F4A" w:rsidRDefault="004E3F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A23090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9C695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A23090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A23090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A23090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A23090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171BF"/>
    <w:multiLevelType w:val="hybridMultilevel"/>
    <w:tmpl w:val="19D0C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4CA9"/>
    <w:multiLevelType w:val="hybridMultilevel"/>
    <w:tmpl w:val="8BD61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0A3D08"/>
    <w:rsid w:val="003B78D9"/>
    <w:rsid w:val="00424D76"/>
    <w:rsid w:val="0043049D"/>
    <w:rsid w:val="00447B1C"/>
    <w:rsid w:val="004E3F4A"/>
    <w:rsid w:val="00544070"/>
    <w:rsid w:val="00547E68"/>
    <w:rsid w:val="00552CA4"/>
    <w:rsid w:val="00557F03"/>
    <w:rsid w:val="00577CAC"/>
    <w:rsid w:val="00590BB3"/>
    <w:rsid w:val="005E06FB"/>
    <w:rsid w:val="006375FE"/>
    <w:rsid w:val="006462A6"/>
    <w:rsid w:val="00684C95"/>
    <w:rsid w:val="006E1677"/>
    <w:rsid w:val="00704987"/>
    <w:rsid w:val="007057BE"/>
    <w:rsid w:val="00775BF2"/>
    <w:rsid w:val="007816B6"/>
    <w:rsid w:val="00863DDB"/>
    <w:rsid w:val="008879A4"/>
    <w:rsid w:val="008D69AF"/>
    <w:rsid w:val="0098380A"/>
    <w:rsid w:val="009B7A4A"/>
    <w:rsid w:val="00A23090"/>
    <w:rsid w:val="00A30499"/>
    <w:rsid w:val="00A7143C"/>
    <w:rsid w:val="00A77E00"/>
    <w:rsid w:val="00AB3BC9"/>
    <w:rsid w:val="00AB4FCD"/>
    <w:rsid w:val="00AC31EF"/>
    <w:rsid w:val="00B36D1E"/>
    <w:rsid w:val="00B876D8"/>
    <w:rsid w:val="00B93D50"/>
    <w:rsid w:val="00BE436A"/>
    <w:rsid w:val="00BF6A64"/>
    <w:rsid w:val="00C752A1"/>
    <w:rsid w:val="00C87F99"/>
    <w:rsid w:val="00D5048B"/>
    <w:rsid w:val="00DA4A7F"/>
    <w:rsid w:val="00E43AA4"/>
    <w:rsid w:val="00E54A46"/>
    <w:rsid w:val="00E62897"/>
    <w:rsid w:val="00E66D54"/>
    <w:rsid w:val="00F0624C"/>
    <w:rsid w:val="00F50063"/>
    <w:rsid w:val="00F83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  <w14:docId w14:val="7AAB23C5"/>
  <w15:docId w15:val="{AC44126E-B9B7-4D40-80C5-430BA80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A23090"/>
    <w:pPr>
      <w:keepNext/>
      <w:spacing w:after="0"/>
      <w:jc w:val="center"/>
      <w:outlineLvl w:val="0"/>
    </w:pPr>
    <w:rPr>
      <w:rFonts w:ascii="Verdana" w:eastAsia="Times New Roman" w:hAnsi="Verdana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23090"/>
    <w:rPr>
      <w:rFonts w:ascii="Verdana" w:eastAsia="Times New Roman" w:hAnsi="Verdana" w:cs="Times New Roman"/>
      <w:b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A23090"/>
    <w:pPr>
      <w:spacing w:after="0"/>
      <w:jc w:val="center"/>
    </w:pPr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23090"/>
    <w:rPr>
      <w:rFonts w:ascii="Verdana" w:eastAsia="Times New Roman" w:hAnsi="Verdana" w:cs="Times New Roman"/>
      <w:b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2014-05-05T18:30:00Z</cp:lastPrinted>
  <dcterms:created xsi:type="dcterms:W3CDTF">2019-11-27T16:55:00Z</dcterms:created>
  <dcterms:modified xsi:type="dcterms:W3CDTF">2019-11-27T16:55:00Z</dcterms:modified>
</cp:coreProperties>
</file>